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2528" w14:textId="407DC352" w:rsidR="004D161B" w:rsidRPr="00A713E4" w:rsidRDefault="004D161B" w:rsidP="004D161B">
      <w:pPr>
        <w:spacing w:line="240" w:lineRule="auto"/>
        <w:rPr>
          <w:rFonts w:eastAsia="Calibri" w:cs="Times New Roman"/>
          <w:b/>
          <w:i/>
          <w:iCs/>
          <w:sz w:val="32"/>
          <w:szCs w:val="32"/>
        </w:rPr>
      </w:pPr>
      <w:r w:rsidRPr="004D161B">
        <w:rPr>
          <w:rFonts w:eastAsia="Calibri" w:cs="Times New Roman"/>
          <w:b/>
          <w:sz w:val="32"/>
          <w:szCs w:val="32"/>
        </w:rPr>
        <w:t xml:space="preserve">Ficha de </w:t>
      </w:r>
      <w:r>
        <w:rPr>
          <w:rFonts w:eastAsia="Calibri" w:cs="Times New Roman"/>
          <w:b/>
          <w:sz w:val="32"/>
          <w:szCs w:val="32"/>
        </w:rPr>
        <w:t xml:space="preserve">inscripción </w:t>
      </w:r>
      <w:r w:rsidRPr="004D161B">
        <w:rPr>
          <w:rFonts w:eastAsia="Calibri" w:cs="Times New Roman"/>
          <w:b/>
          <w:sz w:val="32"/>
          <w:szCs w:val="32"/>
        </w:rPr>
        <w:t xml:space="preserve">como </w:t>
      </w:r>
      <w:r w:rsidR="000D4C26">
        <w:rPr>
          <w:rFonts w:eastAsia="Calibri" w:cs="Times New Roman"/>
          <w:b/>
          <w:sz w:val="32"/>
          <w:szCs w:val="32"/>
        </w:rPr>
        <w:t>suscriptor</w:t>
      </w:r>
      <w:r w:rsidRPr="004D161B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de</w:t>
      </w:r>
      <w:r w:rsidR="00A11677">
        <w:rPr>
          <w:rFonts w:eastAsia="Calibri" w:cs="Times New Roman"/>
          <w:b/>
          <w:sz w:val="32"/>
          <w:szCs w:val="32"/>
        </w:rPr>
        <w:t xml:space="preserve"> la </w:t>
      </w:r>
      <w:r w:rsidR="00A713E4">
        <w:rPr>
          <w:rFonts w:eastAsia="Calibri" w:cs="Times New Roman"/>
          <w:b/>
          <w:sz w:val="32"/>
          <w:szCs w:val="32"/>
        </w:rPr>
        <w:t xml:space="preserve">revista </w:t>
      </w:r>
      <w:r w:rsidR="00A713E4">
        <w:rPr>
          <w:rFonts w:eastAsia="Calibri" w:cs="Times New Roman"/>
          <w:b/>
          <w:i/>
          <w:iCs/>
          <w:sz w:val="32"/>
          <w:szCs w:val="32"/>
        </w:rPr>
        <w:t>Crisis</w:t>
      </w:r>
    </w:p>
    <w:p w14:paraId="5796465F" w14:textId="04FD74E8" w:rsidR="004D161B" w:rsidRDefault="004D161B" w:rsidP="004D161B">
      <w:pPr>
        <w:spacing w:line="240" w:lineRule="auto"/>
        <w:rPr>
          <w:rFonts w:eastAsia="Calibri" w:cs="Times New Roman"/>
          <w:szCs w:val="24"/>
        </w:rPr>
      </w:pPr>
      <w:r w:rsidRPr="004D161B">
        <w:rPr>
          <w:rFonts w:eastAsia="Calibri" w:cs="Times New Roman"/>
          <w:szCs w:val="24"/>
        </w:rPr>
        <w:t xml:space="preserve">La persona </w:t>
      </w:r>
      <w:r w:rsidR="00A61385">
        <w:rPr>
          <w:rFonts w:eastAsia="Calibri" w:cs="Times New Roman"/>
          <w:szCs w:val="24"/>
        </w:rPr>
        <w:t>o entidad abajo firmante</w:t>
      </w:r>
      <w:r w:rsidRPr="004D161B">
        <w:rPr>
          <w:rFonts w:eastAsia="Calibri" w:cs="Times New Roman"/>
          <w:szCs w:val="24"/>
        </w:rPr>
        <w:t xml:space="preserve">, por medio del presente escrito, solicita </w:t>
      </w:r>
      <w:r w:rsidR="00A61385">
        <w:rPr>
          <w:rFonts w:eastAsia="Calibri" w:cs="Times New Roman"/>
          <w:szCs w:val="24"/>
        </w:rPr>
        <w:t>la</w:t>
      </w:r>
      <w:r w:rsidRPr="004D161B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suscripción</w:t>
      </w:r>
      <w:r w:rsidRPr="004D161B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a</w:t>
      </w:r>
      <w:r w:rsidR="000D4C26">
        <w:rPr>
          <w:rFonts w:eastAsia="Calibri" w:cs="Times New Roman"/>
          <w:szCs w:val="24"/>
        </w:rPr>
        <w:t xml:space="preserve"> la revista </w:t>
      </w:r>
      <w:r w:rsidR="000D4C26">
        <w:rPr>
          <w:rFonts w:eastAsia="Calibri" w:cs="Times New Roman"/>
          <w:i/>
          <w:szCs w:val="24"/>
        </w:rPr>
        <w:t>Crisis</w:t>
      </w:r>
      <w:r w:rsidR="000D4C26">
        <w:rPr>
          <w:rFonts w:eastAsia="Calibri" w:cs="Times New Roman"/>
          <w:szCs w:val="24"/>
        </w:rPr>
        <w:t>, autorizando a que el</w:t>
      </w:r>
      <w:r w:rsidRPr="004D161B">
        <w:rPr>
          <w:rFonts w:eastAsia="Calibri" w:cs="Times New Roman"/>
          <w:szCs w:val="24"/>
        </w:rPr>
        <w:t xml:space="preserve"> preceptivo descuento de </w:t>
      </w:r>
      <w:r w:rsidR="009649CA">
        <w:rPr>
          <w:rFonts w:eastAsia="Calibri" w:cs="Times New Roman"/>
          <w:b/>
          <w:szCs w:val="24"/>
        </w:rPr>
        <w:t>20</w:t>
      </w:r>
      <w:r w:rsidR="00A61385">
        <w:rPr>
          <w:rFonts w:eastAsia="Calibri" w:cs="Times New Roman"/>
          <w:b/>
          <w:szCs w:val="24"/>
        </w:rPr>
        <w:t>,00</w:t>
      </w:r>
      <w:r w:rsidRPr="004D161B">
        <w:rPr>
          <w:rFonts w:eastAsia="Calibri" w:cs="Times New Roman"/>
          <w:b/>
          <w:szCs w:val="24"/>
        </w:rPr>
        <w:t xml:space="preserve"> €</w:t>
      </w:r>
      <w:r w:rsidR="000D4C26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anuales</w:t>
      </w:r>
      <w:r w:rsidRPr="004D161B">
        <w:rPr>
          <w:rFonts w:eastAsia="Calibri" w:cs="Times New Roman"/>
          <w:szCs w:val="24"/>
        </w:rPr>
        <w:t xml:space="preserve"> sea detraído de la cuenta bancaria que consta en este escrito</w:t>
      </w:r>
      <w:r w:rsidR="000142DA">
        <w:rPr>
          <w:rFonts w:eastAsia="Calibri" w:cs="Times New Roman"/>
          <w:szCs w:val="24"/>
        </w:rPr>
        <w:t>.</w:t>
      </w:r>
    </w:p>
    <w:p w14:paraId="1418462E" w14:textId="3BF9159F" w:rsidR="00900C5E" w:rsidRPr="004D161B" w:rsidRDefault="00900C5E" w:rsidP="004D161B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Las personas jurídicas recibirán la correspondiente factura con sus datos fiscales</w:t>
      </w:r>
      <w:r w:rsidR="004B231F">
        <w:rPr>
          <w:rFonts w:eastAsia="Calibri" w:cs="Times New Roman"/>
          <w:szCs w:val="24"/>
        </w:rPr>
        <w:t xml:space="preserve"> si así lo </w:t>
      </w:r>
      <w:proofErr w:type="spellStart"/>
      <w:r w:rsidR="004B231F">
        <w:rPr>
          <w:rFonts w:eastAsia="Calibri" w:cs="Times New Roman"/>
          <w:szCs w:val="24"/>
        </w:rPr>
        <w:t>solicitán</w:t>
      </w:r>
      <w:proofErr w:type="spellEnd"/>
      <w:r w:rsidR="004B231F">
        <w:rPr>
          <w:rFonts w:eastAsia="Calibri" w:cs="Times New Roman"/>
          <w:szCs w:val="24"/>
        </w:rPr>
        <w:t>.</w:t>
      </w:r>
    </w:p>
    <w:p w14:paraId="3B16985B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tbl>
      <w:tblPr>
        <w:tblW w:w="95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631"/>
        <w:gridCol w:w="525"/>
        <w:gridCol w:w="120"/>
        <w:gridCol w:w="709"/>
        <w:gridCol w:w="746"/>
        <w:gridCol w:w="808"/>
        <w:gridCol w:w="146"/>
      </w:tblGrid>
      <w:tr w:rsidR="004D161B" w:rsidRPr="004D161B" w14:paraId="5ECF5A58" w14:textId="77777777" w:rsidTr="00900C5E">
        <w:trPr>
          <w:gridAfter w:val="1"/>
          <w:wAfter w:w="146" w:type="dxa"/>
          <w:trHeight w:val="288"/>
          <w:jc w:val="center"/>
        </w:trPr>
        <w:tc>
          <w:tcPr>
            <w:tcW w:w="942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CDFBFD6" w14:textId="77777777" w:rsidR="004D161B" w:rsidRPr="004D161B" w:rsidRDefault="004D161B" w:rsidP="000D4C26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</w:pPr>
            <w:r w:rsidRPr="004D161B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 xml:space="preserve">Información del </w:t>
            </w:r>
            <w:r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>s</w:t>
            </w:r>
            <w:r w:rsidR="000D4C26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>uscriptor</w:t>
            </w:r>
          </w:p>
        </w:tc>
      </w:tr>
      <w:tr w:rsidR="004D161B" w:rsidRPr="00900C5E" w14:paraId="5756E6CE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C9C77F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Apellidos</w:t>
            </w:r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EF731B1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3A5C58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F57E5A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Nombre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D0935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4D161B" w:rsidRPr="00900C5E" w14:paraId="00B28DFB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161A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Dirección</w:t>
            </w:r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6BFDF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 xml:space="preserve"> 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FAAC58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900C5E" w14:paraId="7DC0C07B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FD79C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335857D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74EC23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7D5521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Provincia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A37B6B7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69819E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9E5CE5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E5E9682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4D161B" w14:paraId="242208CE" w14:textId="77777777" w:rsidTr="00900C5E">
        <w:trPr>
          <w:trHeight w:val="403"/>
          <w:jc w:val="center"/>
        </w:trPr>
        <w:tc>
          <w:tcPr>
            <w:tcW w:w="11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A524EB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Teléfono</w:t>
            </w:r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8863D7C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F1B064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Dirección de correo electrónico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08A6D9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F5A75B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4D161B" w14:paraId="1F474957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942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FAEF3" w14:textId="0C225C03" w:rsidR="004D161B" w:rsidRPr="004D161B" w:rsidRDefault="004D161B" w:rsidP="004D161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Si deseas domiciliar la cuota rellena los datos bancarios.</w:t>
            </w:r>
          </w:p>
        </w:tc>
      </w:tr>
      <w:tr w:rsidR="004D161B" w:rsidRPr="004D161B" w14:paraId="67327105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D556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F6E4D9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A41A2F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8D660D" w14:textId="1ED4A348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NIF</w:t>
            </w:r>
            <w:r w:rsidR="00A11677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O CIF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290C6A1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20FA63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4D161B" w:rsidRPr="004D161B" w14:paraId="11968735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6AA7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Cuenta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IBAN: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66E61C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4D161B" w:rsidRPr="004D161B" w14:paraId="28F330F4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289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B739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¿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Deseas recibir información</w:t>
            </w: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CFADDAD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SÍ:  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F16F2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E6C1688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¿Quieres asistir a alguna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asamblea</w:t>
            </w: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A9244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AE11B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NO: </w:t>
            </w:r>
          </w:p>
        </w:tc>
      </w:tr>
      <w:tr w:rsidR="004D161B" w:rsidRPr="004D161B" w14:paraId="751C662C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289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76D88F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¿Te gustaría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colaborar con nosotros?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05ECB7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FB0E5E2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  <w:t>NO:  </w:t>
            </w:r>
          </w:p>
        </w:tc>
        <w:tc>
          <w:tcPr>
            <w:tcW w:w="206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6FCB6B" w14:textId="3A649137" w:rsidR="004D161B" w:rsidRPr="004D161B" w:rsidRDefault="00900C5E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¿En qué tipo de actividad</w:t>
            </w:r>
          </w:p>
        </w:tc>
        <w:tc>
          <w:tcPr>
            <w:tcW w:w="29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BDBAA2D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</w:tbl>
    <w:p w14:paraId="5D88A06A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D161B" w:rsidRPr="004D161B" w14:paraId="6B785EB8" w14:textId="77777777" w:rsidTr="00D226B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7EFB37" w14:textId="77777777" w:rsidR="004D161B" w:rsidRPr="004D161B" w:rsidRDefault="004D161B" w:rsidP="004D161B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4D161B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eastAsia="zh-CN"/>
              </w:rPr>
              <w:t>Política de Privacidad</w:t>
            </w:r>
          </w:p>
        </w:tc>
      </w:tr>
      <w:tr w:rsidR="004D161B" w:rsidRPr="004D161B" w14:paraId="5DF924F4" w14:textId="77777777" w:rsidTr="00D226BA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D6AEB6" w14:textId="111DB5EC" w:rsidR="004D161B" w:rsidRPr="004D161B" w:rsidRDefault="004D161B" w:rsidP="004D161B">
            <w:pPr>
              <w:spacing w:after="80" w:line="288" w:lineRule="auto"/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En cumplimiento de la </w:t>
            </w:r>
            <w:r w:rsidRPr="00900C5E">
              <w:rPr>
                <w:rFonts w:ascii="Tahoma" w:eastAsia="Times New Roman" w:hAnsi="Tahoma" w:cs="Tahoma"/>
                <w:i/>
                <w:sz w:val="16"/>
                <w:szCs w:val="16"/>
                <w:lang w:eastAsia="es-ES" w:bidi="es-ES"/>
              </w:rPr>
              <w:t>Ley de protección de datos</w:t>
            </w:r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del correo electrónico: </w:t>
            </w:r>
            <w:hyperlink r:id="rId6" w:history="1">
              <w:r w:rsidRPr="00900C5E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s-ES" w:bidi="es-ES"/>
                </w:rPr>
                <w:t>gestion@erialediciones.com</w:t>
              </w:r>
            </w:hyperlink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, en la dirección postal: Erial Ediciones, calle Escoriaza y Fabro 107, 5º F; 50010, ZARAGOZA, o contactando con algún miembro de la Junta Directiva de la mencionada </w:t>
            </w:r>
            <w:r w:rsidR="00900C5E"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entidad</w:t>
            </w:r>
            <w:r w:rsidR="00900C5E" w:rsidRPr="004D161B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.</w:t>
            </w:r>
          </w:p>
        </w:tc>
      </w:tr>
    </w:tbl>
    <w:p w14:paraId="3A0B7E41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5F766BE" w14:textId="54FAA62D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  <w:r w:rsidRPr="004D161B">
        <w:rPr>
          <w:rFonts w:ascii="Tahoma" w:eastAsia="Times New Roman" w:hAnsi="Tahoma" w:cs="Tahoma"/>
          <w:sz w:val="16"/>
          <w:szCs w:val="16"/>
          <w:lang w:eastAsia="zh-CN"/>
        </w:rPr>
        <w:t xml:space="preserve">En                                           </w:t>
      </w:r>
      <w:proofErr w:type="spellStart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>a</w:t>
      </w:r>
      <w:proofErr w:type="spellEnd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 xml:space="preserve">        de                                    </w:t>
      </w:r>
      <w:proofErr w:type="spellStart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>de</w:t>
      </w:r>
      <w:proofErr w:type="spellEnd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 xml:space="preserve"> 20</w:t>
      </w:r>
      <w:r w:rsidR="002832C2">
        <w:rPr>
          <w:rFonts w:ascii="Tahoma" w:eastAsia="Times New Roman" w:hAnsi="Tahoma" w:cs="Tahoma"/>
          <w:sz w:val="16"/>
          <w:szCs w:val="16"/>
          <w:lang w:eastAsia="zh-CN"/>
        </w:rPr>
        <w:t>2</w:t>
      </w:r>
      <w:r w:rsidRPr="004D161B">
        <w:rPr>
          <w:rFonts w:ascii="Tahoma" w:eastAsia="Times New Roman" w:hAnsi="Tahoma" w:cs="Tahoma"/>
          <w:sz w:val="16"/>
          <w:szCs w:val="16"/>
          <w:lang w:eastAsia="zh-CN"/>
        </w:rPr>
        <w:t>_</w:t>
      </w:r>
    </w:p>
    <w:p w14:paraId="5F2D6CC6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CB2DB64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24978803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4499828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765F11CA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383A7BBA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36A96676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1BCC992E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  <w:r w:rsidRPr="004D161B">
        <w:rPr>
          <w:rFonts w:ascii="Tahoma" w:eastAsia="Times New Roman" w:hAnsi="Tahoma" w:cs="Tahoma"/>
          <w:sz w:val="16"/>
          <w:szCs w:val="16"/>
          <w:lang w:eastAsia="zh-CN"/>
        </w:rPr>
        <w:t>Fdo.________________________________________________________</w:t>
      </w:r>
    </w:p>
    <w:p w14:paraId="131D4B29" w14:textId="77777777" w:rsidR="00582693" w:rsidRPr="0057195C" w:rsidRDefault="00582693" w:rsidP="006A5F2D"/>
    <w:sectPr w:rsidR="00582693" w:rsidRPr="0057195C" w:rsidSect="006A5F2D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F4BF" w14:textId="77777777" w:rsidR="00985C19" w:rsidRDefault="00985C19" w:rsidP="0057195C">
      <w:pPr>
        <w:spacing w:after="0" w:line="240" w:lineRule="auto"/>
      </w:pPr>
      <w:r>
        <w:separator/>
      </w:r>
    </w:p>
  </w:endnote>
  <w:endnote w:type="continuationSeparator" w:id="0">
    <w:p w14:paraId="571E80D2" w14:textId="77777777" w:rsidR="00985C19" w:rsidRDefault="00985C19" w:rsidP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D6EA" w14:textId="77777777" w:rsidR="00985C19" w:rsidRDefault="00985C19" w:rsidP="0057195C">
      <w:pPr>
        <w:spacing w:after="0" w:line="240" w:lineRule="auto"/>
      </w:pPr>
      <w:r>
        <w:separator/>
      </w:r>
    </w:p>
  </w:footnote>
  <w:footnote w:type="continuationSeparator" w:id="0">
    <w:p w14:paraId="28CB40B5" w14:textId="77777777" w:rsidR="00985C19" w:rsidRDefault="00985C19" w:rsidP="005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229" w14:textId="77777777" w:rsidR="00600E8F" w:rsidRDefault="000D5B4C" w:rsidP="000D5B4C">
    <w:pPr>
      <w:spacing w:after="0" w:line="240" w:lineRule="auto"/>
      <w:rPr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37AFF" wp14:editId="0F727CB4">
              <wp:simplePos x="0" y="0"/>
              <wp:positionH relativeFrom="column">
                <wp:posOffset>3539490</wp:posOffset>
              </wp:positionH>
              <wp:positionV relativeFrom="paragraph">
                <wp:posOffset>92710</wp:posOffset>
              </wp:positionV>
              <wp:extent cx="1981200" cy="6667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288D7" w14:textId="77777777" w:rsidR="000D5B4C" w:rsidRDefault="000D5B4C" w:rsidP="000D5B4C">
                          <w:pPr>
                            <w:spacing w:after="0" w:line="240" w:lineRule="auto"/>
                            <w:rPr>
                              <w:szCs w:val="24"/>
                            </w:rPr>
                          </w:pPr>
                        </w:p>
                        <w:p w14:paraId="51C88DA6" w14:textId="77777777" w:rsidR="000D5B4C" w:rsidRPr="00590835" w:rsidRDefault="00985C19" w:rsidP="000D5B4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D5B4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14:paraId="15EF0893" w14:textId="77777777" w:rsidR="000D5B4C" w:rsidRDefault="00985C19" w:rsidP="000D5B4C">
                          <w:hyperlink r:id="rId2" w:history="1">
                            <w:r w:rsidR="000D5B4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C637AFF" id="_x0000_t202" coordsize="21600,21600" o:spt="202" path="m0,0l0,21600,21600,21600,21600,0xe">
              <v:stroke joinstyle="miter"/>
              <v:path gradientshapeok="t" o:connecttype="rect"/>
            </v:shapetype>
            <v:shape id="4 Cuadro de texto" o:spid="_x0000_s1026" type="#_x0000_t202" style="position:absolute;margin-left:278.7pt;margin-top:7.3pt;width:15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" filled="f" stroked="f" strokeweight=".5pt">
              <v:textbox>
                <w:txbxContent>
                  <w:p w14:paraId="538288D7" w14:textId="77777777" w:rsidR="000D5B4C" w:rsidRDefault="000D5B4C" w:rsidP="000D5B4C">
                    <w:pPr>
                      <w:spacing w:after="0" w:line="240" w:lineRule="auto"/>
                      <w:rPr>
                        <w:szCs w:val="24"/>
                      </w:rPr>
                    </w:pPr>
                  </w:p>
                  <w:p w14:paraId="51C88DA6" w14:textId="77777777" w:rsidR="000D5B4C" w:rsidRPr="00590835" w:rsidRDefault="0013246A" w:rsidP="000D5B4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0D5B4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14:paraId="15EF0893" w14:textId="77777777" w:rsidR="000D5B4C" w:rsidRDefault="0013246A" w:rsidP="000D5B4C">
                    <w:hyperlink r:id="rId4" w:history="1">
                      <w:r w:rsidR="000D5B4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3626C6CE" wp14:editId="08A59645">
          <wp:extent cx="1438275" cy="496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42986" cy="49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DFC3B" w14:textId="77777777" w:rsidR="00590835" w:rsidRDefault="00590835" w:rsidP="000D5B4C">
    <w:pPr>
      <w:spacing w:after="0" w:line="240" w:lineRule="auto"/>
      <w:rPr>
        <w:color w:val="A6A6A6" w:themeColor="background1" w:themeShade="A6"/>
        <w:szCs w:val="24"/>
      </w:rPr>
    </w:pPr>
  </w:p>
  <w:p w14:paraId="2F2212CA" w14:textId="77777777" w:rsidR="000D5B4C" w:rsidRPr="000D5B4C" w:rsidRDefault="00590835" w:rsidP="00590835">
    <w:pPr>
      <w:spacing w:after="0" w:line="240" w:lineRule="auto"/>
      <w:jc w:val="right"/>
      <w:rPr>
        <w:sz w:val="20"/>
        <w:szCs w:val="20"/>
      </w:rPr>
    </w:pPr>
    <w:r w:rsidRPr="00590835">
      <w:rPr>
        <w:sz w:val="20"/>
        <w:szCs w:val="20"/>
      </w:rPr>
      <w:t xml:space="preserve">Asociación cultural </w:t>
    </w:r>
    <w:r>
      <w:rPr>
        <w:sz w:val="20"/>
        <w:szCs w:val="20"/>
      </w:rPr>
      <w:t xml:space="preserve">             </w:t>
    </w:r>
    <w:r w:rsidR="000D5B4C" w:rsidRPr="000D5B4C">
      <w:rPr>
        <w:sz w:val="20"/>
        <w:szCs w:val="20"/>
      </w:rPr>
      <w:t>C/Escoriaza y Fabro 107, 5º F; 50010, ZARAGOZA; teléfono 667054430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1B"/>
    <w:rsid w:val="000142DA"/>
    <w:rsid w:val="00057423"/>
    <w:rsid w:val="00090403"/>
    <w:rsid w:val="000B0506"/>
    <w:rsid w:val="000D4C26"/>
    <w:rsid w:val="000D5B4C"/>
    <w:rsid w:val="0013246A"/>
    <w:rsid w:val="0013639F"/>
    <w:rsid w:val="001B69EC"/>
    <w:rsid w:val="0020062F"/>
    <w:rsid w:val="002653CD"/>
    <w:rsid w:val="00272D72"/>
    <w:rsid w:val="002832C2"/>
    <w:rsid w:val="002A316D"/>
    <w:rsid w:val="002C36A6"/>
    <w:rsid w:val="002E5080"/>
    <w:rsid w:val="0041520B"/>
    <w:rsid w:val="004B231F"/>
    <w:rsid w:val="004B7ECC"/>
    <w:rsid w:val="004D161B"/>
    <w:rsid w:val="0057195C"/>
    <w:rsid w:val="00582693"/>
    <w:rsid w:val="00590835"/>
    <w:rsid w:val="00600E8F"/>
    <w:rsid w:val="0067593C"/>
    <w:rsid w:val="00696B1D"/>
    <w:rsid w:val="006A5F2D"/>
    <w:rsid w:val="00887F96"/>
    <w:rsid w:val="00900C5E"/>
    <w:rsid w:val="00956D52"/>
    <w:rsid w:val="009649CA"/>
    <w:rsid w:val="00985C19"/>
    <w:rsid w:val="009B4C92"/>
    <w:rsid w:val="00A11677"/>
    <w:rsid w:val="00A61385"/>
    <w:rsid w:val="00A713E4"/>
    <w:rsid w:val="00B62D1D"/>
    <w:rsid w:val="00BD44E5"/>
    <w:rsid w:val="00BE18E6"/>
    <w:rsid w:val="00C13F04"/>
    <w:rsid w:val="00C7102E"/>
    <w:rsid w:val="00C9306E"/>
    <w:rsid w:val="00CC50DA"/>
    <w:rsid w:val="00DB0008"/>
    <w:rsid w:val="00E800EF"/>
    <w:rsid w:val="00EC6C56"/>
    <w:rsid w:val="00F30F8C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4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95C"/>
  </w:style>
  <w:style w:type="paragraph" w:styleId="Piedepgina">
    <w:name w:val="footer"/>
    <w:basedOn w:val="Normal"/>
    <w:link w:val="PiedepginaCar"/>
    <w:uiPriority w:val="99"/>
    <w:unhideWhenUsed/>
    <w:rsid w:val="00571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95C"/>
  </w:style>
  <w:style w:type="paragraph" w:styleId="Textodeglobo">
    <w:name w:val="Balloon Text"/>
    <w:basedOn w:val="Normal"/>
    <w:link w:val="TextodegloboCar"/>
    <w:uiPriority w:val="99"/>
    <w:semiHidden/>
    <w:unhideWhenUsed/>
    <w:rsid w:val="005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9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alediciones.gesti&#243;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Documents/Portatil%20Aspire/Fernando/Documents/Editorial/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37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12</cp:revision>
  <cp:lastPrinted>2022-05-05T07:42:00Z</cp:lastPrinted>
  <dcterms:created xsi:type="dcterms:W3CDTF">2014-02-16T17:25:00Z</dcterms:created>
  <dcterms:modified xsi:type="dcterms:W3CDTF">2022-05-10T11:00:00Z</dcterms:modified>
</cp:coreProperties>
</file>